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54" w:rsidRDefault="00207A54" w:rsidP="00161848">
      <w:pPr>
        <w:rPr>
          <w:b/>
          <w:bCs/>
          <w:sz w:val="28"/>
          <w:szCs w:val="28"/>
        </w:rPr>
      </w:pPr>
    </w:p>
    <w:p w:rsidR="00207A54" w:rsidRDefault="00207A54" w:rsidP="00FE65AA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 </w:t>
      </w:r>
      <w:r w:rsidRPr="004E20AF">
        <w:rPr>
          <w:sz w:val="28"/>
          <w:szCs w:val="28"/>
          <w:u w:val="single"/>
        </w:rPr>
        <w:t>Mamta Guglani</w:t>
      </w:r>
      <w:r>
        <w:rPr>
          <w:sz w:val="28"/>
          <w:szCs w:val="28"/>
        </w:rPr>
        <w:t xml:space="preserve">                                                                          Class: B.Com III Sem (OMSP)</w:t>
      </w:r>
    </w:p>
    <w:p w:rsidR="00207A54" w:rsidRDefault="00207A54" w:rsidP="00FE65AA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1938"/>
        <w:gridCol w:w="5353"/>
        <w:gridCol w:w="4140"/>
      </w:tblGrid>
      <w:tr w:rsidR="00207A54" w:rsidRPr="00AD63C9" w:rsidTr="00D64D11">
        <w:trPr>
          <w:trHeight w:val="458"/>
        </w:trPr>
        <w:tc>
          <w:tcPr>
            <w:tcW w:w="1007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07A54" w:rsidRDefault="00207A54" w:rsidP="00D64D11">
            <w:pPr>
              <w:rPr>
                <w:sz w:val="28"/>
                <w:szCs w:val="28"/>
              </w:rPr>
            </w:pPr>
          </w:p>
          <w:p w:rsidR="00207A54" w:rsidRDefault="00207A54" w:rsidP="00D64D11">
            <w:pPr>
              <w:rPr>
                <w:sz w:val="28"/>
                <w:szCs w:val="28"/>
              </w:rPr>
            </w:pPr>
          </w:p>
          <w:p w:rsidR="00207A54" w:rsidRDefault="00207A54" w:rsidP="00D64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of typewriter&amp; its types</w:t>
            </w:r>
          </w:p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07A54" w:rsidRPr="00663F43" w:rsidRDefault="00207A54" w:rsidP="00D64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 of stencil cutting, correction of stencil papers – use of correcting fluid, graft methods and use of Gumcoate paper method, signatures and lining on stencil paper with the help of stylus pen and backing sheet.; Duplicating –Kinds of duplicators taking out copies on duplicators, duplicating ink.; Correspondence: Business and Official</w:t>
            </w:r>
          </w:p>
          <w:p w:rsidR="00207A54" w:rsidRDefault="00207A54" w:rsidP="00D64D11">
            <w:pPr>
              <w:rPr>
                <w:sz w:val="28"/>
                <w:szCs w:val="28"/>
              </w:rPr>
            </w:pPr>
          </w:p>
          <w:p w:rsidR="00207A54" w:rsidRDefault="00207A54" w:rsidP="00D64D11">
            <w:pPr>
              <w:rPr>
                <w:sz w:val="28"/>
                <w:szCs w:val="28"/>
              </w:rPr>
            </w:pPr>
          </w:p>
          <w:p w:rsidR="00207A54" w:rsidRDefault="00207A54" w:rsidP="00D64D11">
            <w:pPr>
              <w:rPr>
                <w:sz w:val="28"/>
                <w:szCs w:val="28"/>
              </w:rPr>
            </w:pPr>
          </w:p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 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07A54" w:rsidRDefault="00207A54" w:rsidP="00D64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Carbon manifoilding: Carbon papers and their kinds, carrying out correction on Carbon copies i.e. use of eraser, erasing shield, while correcting fluid etc. Squeezing and spreading carbon economy.; Electric and Electronic typewriters:.</w:t>
            </w:r>
          </w:p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&amp; oral tests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Salient features of Electronics Typewriters, Computers Salient Features, and Typing on Computers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&amp; oral tests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session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207A54" w:rsidRDefault="00207A54" w:rsidP="00FE65AA">
      <w:pPr>
        <w:jc w:val="center"/>
        <w:rPr>
          <w:b/>
          <w:bCs/>
          <w:sz w:val="28"/>
          <w:szCs w:val="28"/>
        </w:rPr>
      </w:pPr>
    </w:p>
    <w:p w:rsidR="00207A54" w:rsidRDefault="00207A54" w:rsidP="00FE6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Tpics of Assignments/ Class Tests to be given to the Students: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8190"/>
      </w:tblGrid>
      <w:tr w:rsidR="00207A54" w:rsidRPr="00AD63C9" w:rsidTr="00D64D11">
        <w:trPr>
          <w:trHeight w:val="576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Carbon manifolding </w:t>
            </w:r>
          </w:p>
        </w:tc>
      </w:tr>
      <w:tr w:rsidR="00207A54" w:rsidRPr="00AD63C9" w:rsidTr="00D64D11">
        <w:trPr>
          <w:trHeight w:val="576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Stencil cutting</w:t>
            </w:r>
          </w:p>
        </w:tc>
      </w:tr>
      <w:tr w:rsidR="00207A54" w:rsidRPr="00AD63C9" w:rsidTr="00D64D11">
        <w:trPr>
          <w:trHeight w:val="601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Stencil cutting, Carbon manifolding, History of typewriter, Business correspondence </w:t>
            </w:r>
          </w:p>
        </w:tc>
      </w:tr>
    </w:tbl>
    <w:p w:rsidR="00207A54" w:rsidRDefault="00207A54" w:rsidP="00153B65">
      <w:pPr>
        <w:jc w:val="center"/>
        <w:rPr>
          <w:b/>
          <w:bCs/>
          <w:sz w:val="28"/>
          <w:szCs w:val="28"/>
        </w:rPr>
      </w:pPr>
    </w:p>
    <w:p w:rsidR="00207A54" w:rsidRDefault="00207A54" w:rsidP="00F91C10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r w:rsidRPr="004E20AF">
        <w:rPr>
          <w:sz w:val="28"/>
          <w:szCs w:val="28"/>
          <w:u w:val="single"/>
        </w:rPr>
        <w:t>Mamta Guglani</w:t>
      </w:r>
      <w:r>
        <w:rPr>
          <w:sz w:val="28"/>
          <w:szCs w:val="28"/>
        </w:rPr>
        <w:t xml:space="preserve">                                                                               Class:B.Com OMSP (IIIrd Sem.)</w:t>
      </w:r>
    </w:p>
    <w:p w:rsidR="00207A54" w:rsidRDefault="00207A54" w:rsidP="00F91C10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1938"/>
        <w:gridCol w:w="5353"/>
        <w:gridCol w:w="4140"/>
      </w:tblGrid>
      <w:tr w:rsidR="00207A54" w:rsidRPr="00AD63C9" w:rsidTr="00D64D11">
        <w:trPr>
          <w:trHeight w:val="458"/>
        </w:trPr>
        <w:tc>
          <w:tcPr>
            <w:tcW w:w="1007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INSTRUCTIONS FOR TYPING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session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Knowledge of Key board&amp; practice of home Row &amp; Upper Row 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session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For Paragraph &amp; Punctuation Signs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Typing test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about letters ;knowledge for making table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Typing test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session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207A54" w:rsidRDefault="00207A54" w:rsidP="00F91C10">
      <w:pPr>
        <w:jc w:val="center"/>
        <w:rPr>
          <w:b/>
          <w:bCs/>
          <w:sz w:val="28"/>
          <w:szCs w:val="28"/>
        </w:rPr>
      </w:pPr>
    </w:p>
    <w:p w:rsidR="00207A54" w:rsidRDefault="00207A54" w:rsidP="00F91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8190"/>
      </w:tblGrid>
      <w:tr w:rsidR="00207A54" w:rsidRPr="00AD63C9" w:rsidTr="00D64D11">
        <w:trPr>
          <w:trHeight w:val="576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Typing practice(assignments of paragraph)</w:t>
            </w:r>
          </w:p>
        </w:tc>
      </w:tr>
      <w:tr w:rsidR="00207A54" w:rsidRPr="00AD63C9" w:rsidTr="00D64D11">
        <w:trPr>
          <w:trHeight w:val="576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Typing practice(letter)</w:t>
            </w:r>
          </w:p>
        </w:tc>
      </w:tr>
      <w:tr w:rsidR="00207A54" w:rsidRPr="00AD63C9" w:rsidTr="00D64D11">
        <w:trPr>
          <w:trHeight w:val="601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Paragraph &amp; letters, tables</w:t>
            </w:r>
          </w:p>
        </w:tc>
      </w:tr>
    </w:tbl>
    <w:p w:rsidR="00207A54" w:rsidRDefault="00207A54" w:rsidP="00F91C10">
      <w:pPr>
        <w:jc w:val="center"/>
        <w:rPr>
          <w:b/>
          <w:bCs/>
          <w:sz w:val="28"/>
          <w:szCs w:val="28"/>
        </w:rPr>
      </w:pPr>
    </w:p>
    <w:p w:rsidR="00207A54" w:rsidRDefault="00207A54" w:rsidP="00F91C10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 </w:t>
      </w:r>
      <w:r w:rsidRPr="004E20AF">
        <w:rPr>
          <w:sz w:val="28"/>
          <w:szCs w:val="28"/>
          <w:u w:val="single"/>
        </w:rPr>
        <w:t>Mamta Guglani</w:t>
      </w:r>
      <w:r>
        <w:rPr>
          <w:sz w:val="28"/>
          <w:szCs w:val="28"/>
        </w:rPr>
        <w:t xml:space="preserve">                                                                                 Class:</w:t>
      </w:r>
      <w:r w:rsidRPr="003D6F5B">
        <w:rPr>
          <w:sz w:val="28"/>
          <w:szCs w:val="28"/>
        </w:rPr>
        <w:t xml:space="preserve"> </w:t>
      </w:r>
      <w:r>
        <w:rPr>
          <w:sz w:val="28"/>
          <w:szCs w:val="28"/>
        </w:rPr>
        <w:t>B.Com OMSP(Vth Sem.)</w:t>
      </w:r>
    </w:p>
    <w:p w:rsidR="00207A54" w:rsidRDefault="00207A54" w:rsidP="00F91C10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1938"/>
        <w:gridCol w:w="5353"/>
        <w:gridCol w:w="4140"/>
      </w:tblGrid>
      <w:tr w:rsidR="00207A54" w:rsidRPr="00AD63C9" w:rsidTr="00D64D11">
        <w:trPr>
          <w:trHeight w:val="458"/>
        </w:trPr>
        <w:tc>
          <w:tcPr>
            <w:tcW w:w="1007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INSTRUCTIONS FOR TYPING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session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Knowledge of Key board&amp; practice of home Row &amp; Upper Row 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session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For Paragraph &amp; Punctuation Signs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Typing test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about letters ;knowledge for making table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Typing test</w:t>
            </w:r>
          </w:p>
        </w:tc>
      </w:tr>
      <w:tr w:rsidR="00207A54" w:rsidRPr="00AD63C9" w:rsidTr="00D64D11">
        <w:trPr>
          <w:trHeight w:val="769"/>
        </w:trPr>
        <w:tc>
          <w:tcPr>
            <w:tcW w:w="1007" w:type="dxa"/>
            <w:vAlign w:val="center"/>
          </w:tcPr>
          <w:p w:rsidR="00207A54" w:rsidRPr="00AD63C9" w:rsidRDefault="00207A54" w:rsidP="00D6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 w:rsidRPr="00AD63C9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session</w:t>
            </w:r>
          </w:p>
        </w:tc>
        <w:tc>
          <w:tcPr>
            <w:tcW w:w="414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207A54" w:rsidRDefault="00207A54" w:rsidP="00F91C10">
      <w:pPr>
        <w:jc w:val="center"/>
        <w:rPr>
          <w:b/>
          <w:bCs/>
          <w:sz w:val="28"/>
          <w:szCs w:val="28"/>
        </w:rPr>
      </w:pPr>
    </w:p>
    <w:p w:rsidR="00207A54" w:rsidRDefault="00207A54" w:rsidP="00F91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124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8190"/>
      </w:tblGrid>
      <w:tr w:rsidR="00207A54" w:rsidRPr="00AD63C9" w:rsidTr="003D6F5B">
        <w:trPr>
          <w:trHeight w:val="576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Typing practice(assignments on paragraph)</w:t>
            </w:r>
          </w:p>
        </w:tc>
      </w:tr>
      <w:tr w:rsidR="00207A54" w:rsidRPr="00AD63C9" w:rsidTr="003D6F5B">
        <w:trPr>
          <w:trHeight w:val="576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Typing practice(letter)</w:t>
            </w:r>
          </w:p>
        </w:tc>
      </w:tr>
      <w:tr w:rsidR="00207A54" w:rsidRPr="00AD63C9" w:rsidTr="003D6F5B">
        <w:trPr>
          <w:trHeight w:val="601"/>
        </w:trPr>
        <w:tc>
          <w:tcPr>
            <w:tcW w:w="4248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63C9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207A54" w:rsidRPr="00AD63C9" w:rsidRDefault="00207A54" w:rsidP="00D64D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Paragraph &amp; letters, tables</w:t>
            </w:r>
          </w:p>
        </w:tc>
      </w:tr>
    </w:tbl>
    <w:p w:rsidR="00207A54" w:rsidRDefault="00207A54" w:rsidP="00F91C10">
      <w:pPr>
        <w:jc w:val="center"/>
        <w:rPr>
          <w:b/>
          <w:bCs/>
          <w:sz w:val="28"/>
          <w:szCs w:val="28"/>
        </w:rPr>
      </w:pPr>
    </w:p>
    <w:p w:rsidR="00207A54" w:rsidRDefault="00207A54" w:rsidP="00F91C10">
      <w:pPr>
        <w:jc w:val="center"/>
        <w:rPr>
          <w:b/>
          <w:bCs/>
          <w:sz w:val="28"/>
          <w:szCs w:val="28"/>
        </w:rPr>
      </w:pPr>
    </w:p>
    <w:p w:rsidR="00207A54" w:rsidRDefault="00207A54" w:rsidP="00153B65">
      <w:pPr>
        <w:jc w:val="center"/>
        <w:rPr>
          <w:b/>
          <w:bCs/>
          <w:sz w:val="28"/>
          <w:szCs w:val="28"/>
        </w:rPr>
      </w:pPr>
    </w:p>
    <w:p w:rsidR="00207A54" w:rsidRPr="00153B65" w:rsidRDefault="00207A54" w:rsidP="00153B65">
      <w:pPr>
        <w:jc w:val="center"/>
        <w:rPr>
          <w:b/>
          <w:bCs/>
          <w:sz w:val="28"/>
          <w:szCs w:val="28"/>
        </w:rPr>
      </w:pPr>
    </w:p>
    <w:sectPr w:rsidR="00207A54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B65"/>
    <w:rsid w:val="00153B65"/>
    <w:rsid w:val="00161848"/>
    <w:rsid w:val="00184957"/>
    <w:rsid w:val="00207A54"/>
    <w:rsid w:val="00366022"/>
    <w:rsid w:val="003738C7"/>
    <w:rsid w:val="003D6F5B"/>
    <w:rsid w:val="00461243"/>
    <w:rsid w:val="004E20AF"/>
    <w:rsid w:val="0054454C"/>
    <w:rsid w:val="00663F43"/>
    <w:rsid w:val="007F54AB"/>
    <w:rsid w:val="00801272"/>
    <w:rsid w:val="00826B54"/>
    <w:rsid w:val="00AD63C9"/>
    <w:rsid w:val="00CA7F99"/>
    <w:rsid w:val="00D13966"/>
    <w:rsid w:val="00D64D11"/>
    <w:rsid w:val="00D74CA3"/>
    <w:rsid w:val="00ED3A17"/>
    <w:rsid w:val="00F328FB"/>
    <w:rsid w:val="00F91C10"/>
    <w:rsid w:val="00F97AE6"/>
    <w:rsid w:val="00FA263C"/>
    <w:rsid w:val="00FE65AA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AA"/>
    <w:pPr>
      <w:spacing w:after="200" w:line="276" w:lineRule="auto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B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3B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431</Words>
  <Characters>2462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Teacher:_________________   Class:_____________________</dc:title>
  <dc:subject/>
  <dc:creator>Admin</dc:creator>
  <cp:keywords/>
  <dc:description/>
  <cp:lastModifiedBy>abc</cp:lastModifiedBy>
  <cp:revision>13</cp:revision>
  <dcterms:created xsi:type="dcterms:W3CDTF">2017-10-25T04:52:00Z</dcterms:created>
  <dcterms:modified xsi:type="dcterms:W3CDTF">2017-10-25T05:52:00Z</dcterms:modified>
</cp:coreProperties>
</file>